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8C" w:rsidRPr="00180FA7" w:rsidRDefault="0047098C" w:rsidP="00850014">
      <w:pPr>
        <w:rPr>
          <w:rFonts w:ascii="Arial Narrow" w:hAnsi="Arial Narrow" w:cs="Arial Narrow"/>
          <w:lang w:val="hr-HR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835"/>
        <w:gridCol w:w="1701"/>
        <w:gridCol w:w="2785"/>
      </w:tblGrid>
      <w:tr w:rsidR="0047098C" w:rsidRPr="00180FA7">
        <w:trPr>
          <w:trHeight w:val="43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98C" w:rsidRPr="007B2243" w:rsidRDefault="0047098C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B2243">
              <w:rPr>
                <w:rFonts w:ascii="Arial Narrow" w:hAnsi="Arial Narrow" w:cs="Arial Narrow"/>
              </w:rPr>
              <w:br w:type="page"/>
            </w:r>
            <w:r w:rsidRPr="007B2243">
              <w:rPr>
                <w:b/>
                <w:bCs/>
                <w:sz w:val="28"/>
                <w:szCs w:val="28"/>
              </w:rPr>
              <w:t>PODACI O PROJEKTU/PROGRAMU</w:t>
            </w:r>
          </w:p>
          <w:p w:rsidR="0047098C" w:rsidRPr="00180FA7" w:rsidRDefault="0047098C" w:rsidP="00BF74E6">
            <w:pPr>
              <w:rPr>
                <w:rFonts w:ascii="Arial Narrow" w:hAnsi="Arial Narrow" w:cs="Arial Narrow"/>
                <w:sz w:val="28"/>
                <w:szCs w:val="28"/>
                <w:lang w:val="hr-HR"/>
              </w:rPr>
            </w:pPr>
          </w:p>
        </w:tc>
      </w:tr>
      <w:tr w:rsidR="0047098C" w:rsidRPr="00180FA7">
        <w:trPr>
          <w:trHeight w:val="306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Naziv projekta/programa:</w:t>
            </w:r>
          </w:p>
        </w:tc>
      </w:tr>
      <w:tr w:rsidR="0047098C" w:rsidRPr="00180FA7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306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Programsko područje 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(označiti područja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na koju se prijedlog projekta/programa odnosi):</w:t>
            </w:r>
          </w:p>
        </w:tc>
      </w:tr>
      <w:tr w:rsidR="0047098C" w:rsidRPr="00586501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Rad s djecom i mladima </w:t>
            </w:r>
          </w:p>
        </w:tc>
      </w:tr>
      <w:tr w:rsidR="0047098C" w:rsidRPr="00586501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čakavštine i tradicionalnih običaja</w:t>
            </w:r>
          </w:p>
        </w:tc>
      </w:tr>
      <w:tr w:rsidR="0047098C" w:rsidRPr="00180FA7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Poticanje kulturnog amaterizma</w:t>
            </w:r>
          </w:p>
        </w:tc>
      </w:tr>
      <w:tr w:rsidR="0047098C" w:rsidRPr="00180FA7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karnevalskih običaja</w:t>
            </w:r>
          </w:p>
        </w:tc>
      </w:tr>
      <w:tr w:rsidR="0047098C" w:rsidRPr="00586501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tabs>
                <w:tab w:val="left" w:leader="underscore" w:pos="8505"/>
              </w:tabs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Rad udruga na području  glazbene, plesne, dramske i likovne umjetnosti</w:t>
            </w:r>
          </w:p>
        </w:tc>
      </w:tr>
      <w:tr w:rsidR="0047098C" w:rsidRPr="00180FA7">
        <w:trPr>
          <w:trHeight w:val="306"/>
        </w:trPr>
        <w:tc>
          <w:tcPr>
            <w:tcW w:w="10440" w:type="dxa"/>
            <w:gridSpan w:val="5"/>
          </w:tcPr>
          <w:p w:rsidR="0047098C" w:rsidRPr="00180FA7" w:rsidRDefault="0047098C" w:rsidP="00180FA7">
            <w:pPr>
              <w:tabs>
                <w:tab w:val="left" w:leader="underscore" w:pos="8505"/>
              </w:tabs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kulturnih dobara</w:t>
            </w:r>
          </w:p>
        </w:tc>
      </w:tr>
      <w:tr w:rsidR="0047098C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850014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Mjesto provedbe aktivnosti projekta/programa </w:t>
            </w:r>
          </w:p>
        </w:tc>
      </w:tr>
      <w:tr w:rsidR="0047098C" w:rsidRPr="00180FA7">
        <w:trPr>
          <w:trHeight w:val="2730"/>
        </w:trPr>
        <w:tc>
          <w:tcPr>
            <w:tcW w:w="10440" w:type="dxa"/>
            <w:gridSpan w:val="5"/>
          </w:tcPr>
          <w:p w:rsidR="0047098C" w:rsidRPr="00180FA7" w:rsidRDefault="0047098C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vlastiti prostor</w:t>
            </w:r>
          </w:p>
          <w:p w:rsidR="0047098C" w:rsidRPr="00180FA7" w:rsidRDefault="0047098C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prostori i javne površi</w:t>
            </w:r>
            <w:r>
              <w:rPr>
                <w:rFonts w:ascii="Arial Narrow" w:hAnsi="Arial Narrow" w:cs="Arial Narrow"/>
                <w:lang w:val="hr-HR"/>
              </w:rPr>
              <w:t>ne u vlasništvu Grada Novog Vinodolskog</w:t>
            </w:r>
            <w:r w:rsidRPr="00180FA7">
              <w:rPr>
                <w:rFonts w:ascii="Arial Narrow" w:hAnsi="Arial Narrow" w:cs="Arial Narrow"/>
                <w:lang w:val="hr-HR"/>
              </w:rPr>
              <w:t>*</w:t>
            </w:r>
          </w:p>
          <w:p w:rsidR="0047098C" w:rsidRPr="00180FA7" w:rsidRDefault="0047098C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ostalo, navesti što ______________________________________________</w:t>
            </w:r>
          </w:p>
          <w:p w:rsidR="0047098C" w:rsidRPr="00180FA7" w:rsidRDefault="0047098C" w:rsidP="00C26438">
            <w:pPr>
              <w:ind w:left="360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*ako je za rad udruge potreban prostor u vlasništvu Grada obrazložiti učestalost korištenja prostora i namjenu  za prostor za koji imaju sklopljen Ugovor (navesti period trajanja Ugovora), ili obrazložiti potrebe za dodjelu prostora u vlasništvu Grada koji smatrate adekvatnim za provođenje djelatnosti Udruge: _______________________________________________________________________________________</w:t>
            </w:r>
          </w:p>
          <w:p w:rsidR="0047098C" w:rsidRPr="00180FA7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_______________________________________________________________________________________</w:t>
            </w:r>
          </w:p>
          <w:p w:rsidR="0047098C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47098C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47098C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47098C" w:rsidRPr="00180FA7" w:rsidRDefault="0047098C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47098C" w:rsidRPr="00180FA7" w:rsidRDefault="0047098C" w:rsidP="00BE5FAF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222405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Vremensko trajanje projekta/programa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precizan početak i završetak te cjelokupno vrijeme trajanja programa )</w:t>
            </w:r>
          </w:p>
        </w:tc>
      </w:tr>
      <w:tr w:rsidR="0047098C" w:rsidRPr="00180FA7">
        <w:trPr>
          <w:trHeight w:val="297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4C3690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Opis projekta/programa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47098C" w:rsidRPr="00586501">
        <w:trPr>
          <w:trHeight w:val="6263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418"/>
        </w:trPr>
        <w:tc>
          <w:tcPr>
            <w:tcW w:w="10440" w:type="dxa"/>
            <w:gridSpan w:val="5"/>
            <w:shd w:val="solid" w:color="C6D9F1" w:fill="auto"/>
          </w:tcPr>
          <w:p w:rsidR="0047098C" w:rsidRPr="00180FA7" w:rsidRDefault="0047098C" w:rsidP="0076586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Ljudski resursi 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 broj  osoba k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oje izvršavaju  projekt/program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, opisati  njihove uloge i stručnost u provođenju projekta/ programa)</w:t>
            </w:r>
          </w:p>
        </w:tc>
      </w:tr>
      <w:tr w:rsidR="0047098C" w:rsidRPr="00586501">
        <w:trPr>
          <w:trHeight w:val="2279"/>
        </w:trPr>
        <w:tc>
          <w:tcPr>
            <w:tcW w:w="10440" w:type="dxa"/>
            <w:gridSpan w:val="5"/>
          </w:tcPr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BE5FAF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Opis potreba i problema u zajednici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važno za vašu zajednicu):</w:t>
            </w: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bookmarkStart w:id="0" w:name="_GoBack"/>
            <w:bookmarkEnd w:id="0"/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Ciljevi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koji je opći i specifični ciljevi projekta/programa  te koju promjenu u zajednici želite postići)</w:t>
            </w:r>
          </w:p>
        </w:tc>
      </w:tr>
      <w:tr w:rsidR="0047098C" w:rsidRPr="00586501">
        <w:trPr>
          <w:trHeight w:val="2206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454A23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Korisnici projekta/programa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tko su korisnici projekta/programa  iz šire zajednice, npr. lokalno stanovništvo, žene u dobi od 50-55 godina i sl.)</w:t>
            </w: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BE5FAF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Program  je besplatan za korisnike</w:t>
            </w:r>
          </w:p>
        </w:tc>
      </w:tr>
      <w:tr w:rsidR="0047098C" w:rsidRPr="00586501">
        <w:trPr>
          <w:trHeight w:val="857"/>
        </w:trPr>
        <w:tc>
          <w:tcPr>
            <w:tcW w:w="567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DA       </w:t>
            </w:r>
          </w:p>
        </w:tc>
        <w:tc>
          <w:tcPr>
            <w:tcW w:w="9873" w:type="dxa"/>
            <w:gridSpan w:val="4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NE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(opisati način i iznos naplate)</w:t>
            </w:r>
          </w:p>
          <w:p w:rsidR="0047098C" w:rsidRPr="00180FA7" w:rsidRDefault="0047098C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članarina iznosi  (upisati mjesečni iznos u kn)  ___________________________________</w:t>
            </w:r>
          </w:p>
          <w:p w:rsidR="0047098C" w:rsidRPr="00180FA7" w:rsidRDefault="0047098C" w:rsidP="00222405">
            <w:pPr>
              <w:rPr>
                <w:rFonts w:ascii="Arial Narrow" w:hAnsi="Arial Narrow" w:cs="Arial Narrow"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586501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BE5FAF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Aktivnosti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(nabrojati aktivnosti i način njihovog provođenja)</w:t>
            </w: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2835" w:type="dxa"/>
          </w:tcPr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Mjesto i </w:t>
            </w:r>
          </w:p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prostor provedbe</w:t>
            </w:r>
          </w:p>
        </w:tc>
        <w:tc>
          <w:tcPr>
            <w:tcW w:w="1701" w:type="dxa"/>
          </w:tcPr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Vremenski </w:t>
            </w:r>
          </w:p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okvir</w:t>
            </w:r>
          </w:p>
        </w:tc>
        <w:tc>
          <w:tcPr>
            <w:tcW w:w="2785" w:type="dxa"/>
          </w:tcPr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Odgovorna </w:t>
            </w:r>
          </w:p>
          <w:p w:rsidR="0047098C" w:rsidRPr="00180FA7" w:rsidRDefault="0047098C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osoba</w:t>
            </w: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3119" w:type="dxa"/>
            <w:gridSpan w:val="2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47098C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47098C" w:rsidRPr="00180FA7" w:rsidRDefault="0047098C" w:rsidP="00AA56BD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Očekivani rezultati i evaluacija 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(nabrojati i opisati koji su postignuti rezultati na kraju programa  te koji će biti pokazatelji uspješnosti programa; koje ćete informacije o postignutom uspjehu prikupljati)</w:t>
            </w:r>
          </w:p>
        </w:tc>
      </w:tr>
      <w:tr w:rsidR="0047098C" w:rsidRPr="00180FA7">
        <w:trPr>
          <w:trHeight w:val="3019"/>
        </w:trPr>
        <w:tc>
          <w:tcPr>
            <w:tcW w:w="10440" w:type="dxa"/>
            <w:gridSpan w:val="5"/>
          </w:tcPr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47098C" w:rsidRPr="00180FA7" w:rsidRDefault="0047098C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47098C" w:rsidRPr="00180FA7" w:rsidRDefault="0047098C" w:rsidP="00850014">
      <w:pPr>
        <w:rPr>
          <w:rFonts w:ascii="Arial Narrow" w:hAnsi="Arial Narrow" w:cs="Arial Narrow"/>
          <w:lang w:val="hr-HR"/>
        </w:rPr>
      </w:pPr>
    </w:p>
    <w:sectPr w:rsidR="0047098C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8C" w:rsidRDefault="0047098C" w:rsidP="00850014">
      <w:r>
        <w:separator/>
      </w:r>
    </w:p>
  </w:endnote>
  <w:endnote w:type="continuationSeparator" w:id="1">
    <w:p w:rsidR="0047098C" w:rsidRDefault="0047098C" w:rsidP="0085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8C" w:rsidRDefault="0047098C">
    <w:pPr>
      <w:pStyle w:val="Footer"/>
      <w:jc w:val="center"/>
    </w:pPr>
    <w:fldSimple w:instr="PAGE   \* MERGEFORMAT">
      <w:r w:rsidRPr="00586501">
        <w:rPr>
          <w:noProof/>
          <w:lang w:val="hr-HR"/>
        </w:rPr>
        <w:t>3</w:t>
      </w:r>
    </w:fldSimple>
  </w:p>
  <w:p w:rsidR="0047098C" w:rsidRDefault="00470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8C" w:rsidRDefault="0047098C" w:rsidP="00850014">
      <w:r>
        <w:separator/>
      </w:r>
    </w:p>
  </w:footnote>
  <w:footnote w:type="continuationSeparator" w:id="1">
    <w:p w:rsidR="0047098C" w:rsidRDefault="0047098C" w:rsidP="0085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14"/>
    <w:rsid w:val="000022BB"/>
    <w:rsid w:val="00032DA4"/>
    <w:rsid w:val="00095E83"/>
    <w:rsid w:val="000D1715"/>
    <w:rsid w:val="00180FA7"/>
    <w:rsid w:val="001E1DDC"/>
    <w:rsid w:val="001F2E2B"/>
    <w:rsid w:val="00206015"/>
    <w:rsid w:val="002164F4"/>
    <w:rsid w:val="00220E98"/>
    <w:rsid w:val="00222405"/>
    <w:rsid w:val="00222E6A"/>
    <w:rsid w:val="00233644"/>
    <w:rsid w:val="0028429E"/>
    <w:rsid w:val="002933E0"/>
    <w:rsid w:val="002A0597"/>
    <w:rsid w:val="002F5172"/>
    <w:rsid w:val="003241B1"/>
    <w:rsid w:val="0033748B"/>
    <w:rsid w:val="00401063"/>
    <w:rsid w:val="004207A8"/>
    <w:rsid w:val="004233B8"/>
    <w:rsid w:val="00424B9A"/>
    <w:rsid w:val="00425496"/>
    <w:rsid w:val="00435439"/>
    <w:rsid w:val="0044452B"/>
    <w:rsid w:val="00454A23"/>
    <w:rsid w:val="0047098C"/>
    <w:rsid w:val="00482FE3"/>
    <w:rsid w:val="004C3690"/>
    <w:rsid w:val="004D7D18"/>
    <w:rsid w:val="0053555A"/>
    <w:rsid w:val="00555B69"/>
    <w:rsid w:val="00586501"/>
    <w:rsid w:val="005A17BC"/>
    <w:rsid w:val="005A6F5A"/>
    <w:rsid w:val="005F073B"/>
    <w:rsid w:val="00600E6D"/>
    <w:rsid w:val="0062169A"/>
    <w:rsid w:val="006D28B9"/>
    <w:rsid w:val="006F3917"/>
    <w:rsid w:val="00727307"/>
    <w:rsid w:val="00765865"/>
    <w:rsid w:val="0079471C"/>
    <w:rsid w:val="007A08DA"/>
    <w:rsid w:val="007B2243"/>
    <w:rsid w:val="008369B3"/>
    <w:rsid w:val="008429DA"/>
    <w:rsid w:val="00850014"/>
    <w:rsid w:val="008D6638"/>
    <w:rsid w:val="00917B4D"/>
    <w:rsid w:val="0094595D"/>
    <w:rsid w:val="00952917"/>
    <w:rsid w:val="009A60B0"/>
    <w:rsid w:val="00A0157C"/>
    <w:rsid w:val="00A370C6"/>
    <w:rsid w:val="00AA56BD"/>
    <w:rsid w:val="00AC6C98"/>
    <w:rsid w:val="00AF6658"/>
    <w:rsid w:val="00B45AA2"/>
    <w:rsid w:val="00BA4E63"/>
    <w:rsid w:val="00BD2223"/>
    <w:rsid w:val="00BE5FAF"/>
    <w:rsid w:val="00BF74E6"/>
    <w:rsid w:val="00C13C18"/>
    <w:rsid w:val="00C26438"/>
    <w:rsid w:val="00C34815"/>
    <w:rsid w:val="00C94A6C"/>
    <w:rsid w:val="00D37D81"/>
    <w:rsid w:val="00E25C91"/>
    <w:rsid w:val="00E55D65"/>
    <w:rsid w:val="00E95A5D"/>
    <w:rsid w:val="00EF1758"/>
    <w:rsid w:val="00FA0481"/>
    <w:rsid w:val="00FB6D5F"/>
    <w:rsid w:val="00F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50014"/>
    <w:rPr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Header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Footer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264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maja</cp:lastModifiedBy>
  <cp:revision>4</cp:revision>
  <cp:lastPrinted>2015-12-17T08:46:00Z</cp:lastPrinted>
  <dcterms:created xsi:type="dcterms:W3CDTF">2016-01-12T13:29:00Z</dcterms:created>
  <dcterms:modified xsi:type="dcterms:W3CDTF">2016-01-20T09:19:00Z</dcterms:modified>
</cp:coreProperties>
</file>