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F7E" w:rsidRDefault="00D66F7E" w:rsidP="004809C6">
      <w:p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  <w:r>
        <w:rPr>
          <w:rFonts w:ascii="Arial" w:hAnsi="Arial" w:cs="Arial"/>
          <w:b/>
          <w:bCs/>
          <w:sz w:val="22"/>
          <w:szCs w:val="22"/>
          <w:lang w:val="hr-HR"/>
        </w:rPr>
        <w:t>OBRAZAC: KORIŠTENJE SPORTSKIH DVORANA</w:t>
      </w: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  <w:lang w:val="hr-HR"/>
        </w:rPr>
        <w:t xml:space="preserve"> I DRUGIH OBJEKATA</w:t>
      </w:r>
    </w:p>
    <w:p w:rsidR="00D66F7E" w:rsidRDefault="00D66F7E" w:rsidP="004809C6">
      <w:p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</w:p>
    <w:p w:rsidR="00D66F7E" w:rsidRPr="008F34A8" w:rsidRDefault="00D66F7E" w:rsidP="004809C6">
      <w:pPr>
        <w:jc w:val="center"/>
        <w:rPr>
          <w:rFonts w:ascii="Arial" w:hAnsi="Arial" w:cs="Arial"/>
          <w:b/>
          <w:bCs/>
          <w:sz w:val="22"/>
          <w:szCs w:val="22"/>
          <w:lang w:val="hr-HR"/>
        </w:rPr>
      </w:pPr>
      <w:r>
        <w:rPr>
          <w:rFonts w:ascii="Arial" w:hAnsi="Arial" w:cs="Arial"/>
          <w:b/>
          <w:bCs/>
          <w:sz w:val="22"/>
          <w:szCs w:val="22"/>
          <w:lang w:val="hr-HR"/>
        </w:rPr>
        <w:t>NA PODRUČJU GRADA NOVOG VINODOLSKOG  I OSTALIH SPORTSKIH OBJEKATA KOJIH NEMA NA PODRUČJU GRADA NOVOG VINODOLSKOG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434"/>
      </w:tblGrid>
      <w:tr w:rsidR="00D66F7E" w:rsidRPr="001C209B">
        <w:tc>
          <w:tcPr>
            <w:tcW w:w="3888" w:type="dxa"/>
            <w:vAlign w:val="center"/>
          </w:tcPr>
          <w:p w:rsidR="00D66F7E" w:rsidRPr="001C209B" w:rsidRDefault="00D66F7E" w:rsidP="007E4BA8">
            <w:pPr>
              <w:rPr>
                <w:rFonts w:ascii="Arial" w:hAnsi="Arial" w:cs="Arial"/>
                <w:lang w:val="hr-HR"/>
              </w:rPr>
            </w:pPr>
            <w:r w:rsidRPr="001C209B">
              <w:rPr>
                <w:rFonts w:ascii="Arial" w:hAnsi="Arial" w:cs="Arial"/>
                <w:lang w:val="hr-HR"/>
              </w:rPr>
              <w:t>PREDLAGAČ PROGRAMA</w:t>
            </w:r>
          </w:p>
        </w:tc>
        <w:tc>
          <w:tcPr>
            <w:tcW w:w="5434" w:type="dxa"/>
          </w:tcPr>
          <w:p w:rsidR="00D66F7E" w:rsidRPr="001C209B" w:rsidRDefault="00D66F7E" w:rsidP="007E4BA8">
            <w:pPr>
              <w:rPr>
                <w:rFonts w:ascii="Arial" w:hAnsi="Arial" w:cs="Arial"/>
                <w:lang w:val="hr-HR"/>
              </w:rPr>
            </w:pPr>
          </w:p>
          <w:p w:rsidR="00D66F7E" w:rsidRPr="001C209B" w:rsidRDefault="00D66F7E" w:rsidP="007E4BA8">
            <w:pPr>
              <w:rPr>
                <w:rFonts w:ascii="Arial" w:hAnsi="Arial" w:cs="Arial"/>
                <w:lang w:val="hr-HR"/>
              </w:rPr>
            </w:pPr>
          </w:p>
        </w:tc>
      </w:tr>
      <w:tr w:rsidR="00D66F7E" w:rsidRPr="001C209B">
        <w:tc>
          <w:tcPr>
            <w:tcW w:w="3888" w:type="dxa"/>
            <w:vAlign w:val="center"/>
          </w:tcPr>
          <w:p w:rsidR="00D66F7E" w:rsidRPr="001C209B" w:rsidRDefault="00D66F7E" w:rsidP="007E4BA8">
            <w:pPr>
              <w:rPr>
                <w:rFonts w:ascii="Arial" w:hAnsi="Arial" w:cs="Arial"/>
                <w:lang w:val="hr-HR"/>
              </w:rPr>
            </w:pPr>
            <w:r w:rsidRPr="001C209B">
              <w:rPr>
                <w:rFonts w:ascii="Arial" w:hAnsi="Arial" w:cs="Arial"/>
                <w:lang w:val="hr-HR"/>
              </w:rPr>
              <w:t>NOSITELJ PROGRAMA</w:t>
            </w:r>
          </w:p>
        </w:tc>
        <w:tc>
          <w:tcPr>
            <w:tcW w:w="5434" w:type="dxa"/>
            <w:vAlign w:val="center"/>
          </w:tcPr>
          <w:p w:rsidR="00D66F7E" w:rsidRPr="001C209B" w:rsidRDefault="00D66F7E" w:rsidP="007E4BA8">
            <w:pPr>
              <w:rPr>
                <w:rFonts w:ascii="Arial" w:hAnsi="Arial" w:cs="Arial"/>
                <w:lang w:val="hr-HR"/>
              </w:rPr>
            </w:pPr>
          </w:p>
          <w:p w:rsidR="00D66F7E" w:rsidRPr="001C209B" w:rsidRDefault="00D66F7E" w:rsidP="007E4BA8">
            <w:pPr>
              <w:rPr>
                <w:rFonts w:ascii="Arial" w:hAnsi="Arial" w:cs="Arial"/>
                <w:lang w:val="hr-HR"/>
              </w:rPr>
            </w:pPr>
          </w:p>
          <w:p w:rsidR="00D66F7E" w:rsidRPr="001C209B" w:rsidRDefault="00D66F7E" w:rsidP="007E4BA8">
            <w:pPr>
              <w:rPr>
                <w:rFonts w:ascii="Arial" w:hAnsi="Arial" w:cs="Arial"/>
                <w:lang w:val="hr-HR"/>
              </w:rPr>
            </w:pPr>
          </w:p>
        </w:tc>
      </w:tr>
    </w:tbl>
    <w:p w:rsidR="00D66F7E" w:rsidRDefault="00D66F7E" w:rsidP="00B30A6F">
      <w:pPr>
        <w:jc w:val="both"/>
        <w:rPr>
          <w:rFonts w:ascii="Arial" w:hAnsi="Arial" w:cs="Arial"/>
          <w:lang w:val="hr-HR"/>
        </w:rPr>
      </w:pPr>
    </w:p>
    <w:p w:rsidR="00D66F7E" w:rsidRDefault="00D66F7E" w:rsidP="00B30A6F">
      <w:pPr>
        <w:jc w:val="both"/>
        <w:rPr>
          <w:rFonts w:ascii="Arial" w:hAnsi="Arial" w:cs="Arial"/>
          <w:b/>
          <w:bCs/>
          <w:lang w:val="hr-HR"/>
        </w:rPr>
      </w:pPr>
    </w:p>
    <w:p w:rsidR="00D66F7E" w:rsidRPr="00B30A6F" w:rsidRDefault="00D66F7E" w:rsidP="00B30A6F">
      <w:pPr>
        <w:jc w:val="both"/>
        <w:rPr>
          <w:rFonts w:ascii="Arial" w:hAnsi="Arial" w:cs="Arial"/>
          <w:b/>
          <w:bCs/>
          <w:lang w:val="hr-HR"/>
        </w:rPr>
      </w:pPr>
      <w:r w:rsidRPr="00B30A6F">
        <w:rPr>
          <w:rFonts w:ascii="Arial" w:hAnsi="Arial" w:cs="Arial"/>
          <w:b/>
          <w:bCs/>
          <w:lang w:val="hr-HR"/>
        </w:rPr>
        <w:t xml:space="preserve">KORIŠTENJE </w:t>
      </w:r>
      <w:r>
        <w:rPr>
          <w:rFonts w:ascii="Arial" w:hAnsi="Arial" w:cs="Arial"/>
          <w:b/>
          <w:bCs/>
          <w:lang w:val="hr-HR"/>
        </w:rPr>
        <w:t>NOGOMETNIH IGRALIŠTA «BAHALIN»</w:t>
      </w:r>
    </w:p>
    <w:p w:rsidR="00D66F7E" w:rsidRDefault="00D66F7E" w:rsidP="00B30A6F">
      <w:pPr>
        <w:jc w:val="both"/>
        <w:rPr>
          <w:rFonts w:ascii="Arial" w:hAnsi="Arial" w:cs="Arial"/>
          <w:lang w:val="hr-HR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70"/>
        <w:gridCol w:w="4870"/>
      </w:tblGrid>
      <w:tr w:rsidR="00D66F7E" w:rsidRPr="000E7144">
        <w:tc>
          <w:tcPr>
            <w:tcW w:w="4870" w:type="dxa"/>
          </w:tcPr>
          <w:p w:rsidR="00D66F7E" w:rsidRPr="00883721" w:rsidRDefault="00D66F7E" w:rsidP="00883721">
            <w:pPr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883721">
              <w:rPr>
                <w:rFonts w:ascii="Arial" w:hAnsi="Arial" w:cs="Arial"/>
                <w:b/>
                <w:bCs/>
                <w:lang w:val="hr-HR"/>
              </w:rPr>
              <w:t>Kategorija sportaša</w:t>
            </w:r>
          </w:p>
        </w:tc>
        <w:tc>
          <w:tcPr>
            <w:tcW w:w="4870" w:type="dxa"/>
          </w:tcPr>
          <w:p w:rsidR="00D66F7E" w:rsidRPr="00883721" w:rsidRDefault="00D66F7E" w:rsidP="00883721">
            <w:pPr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883721">
              <w:rPr>
                <w:rFonts w:ascii="Arial" w:hAnsi="Arial" w:cs="Arial"/>
                <w:b/>
                <w:bCs/>
                <w:lang w:val="hr-HR"/>
              </w:rPr>
              <w:t>Upisati broj sati treninga tjedno</w:t>
            </w:r>
          </w:p>
        </w:tc>
      </w:tr>
      <w:tr w:rsidR="00D66F7E">
        <w:tc>
          <w:tcPr>
            <w:tcW w:w="4870" w:type="dxa"/>
          </w:tcPr>
          <w:p w:rsidR="00D66F7E" w:rsidRPr="00883721" w:rsidRDefault="00D66F7E" w:rsidP="00883721">
            <w:pPr>
              <w:jc w:val="both"/>
              <w:rPr>
                <w:rFonts w:ascii="Arial" w:hAnsi="Arial" w:cs="Arial"/>
                <w:lang w:val="hr-HR"/>
              </w:rPr>
            </w:pPr>
            <w:r w:rsidRPr="00883721">
              <w:rPr>
                <w:rFonts w:ascii="Arial" w:hAnsi="Arial" w:cs="Arial"/>
                <w:lang w:val="hr-HR"/>
              </w:rPr>
              <w:t>Veterani</w:t>
            </w:r>
          </w:p>
          <w:p w:rsidR="00D66F7E" w:rsidRPr="00883721" w:rsidRDefault="00D66F7E" w:rsidP="00883721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4870" w:type="dxa"/>
          </w:tcPr>
          <w:p w:rsidR="00D66F7E" w:rsidRPr="00883721" w:rsidRDefault="00D66F7E" w:rsidP="00883721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D66F7E">
        <w:tc>
          <w:tcPr>
            <w:tcW w:w="4870" w:type="dxa"/>
          </w:tcPr>
          <w:p w:rsidR="00D66F7E" w:rsidRPr="00883721" w:rsidRDefault="00D66F7E" w:rsidP="00883721">
            <w:pPr>
              <w:jc w:val="both"/>
              <w:rPr>
                <w:rFonts w:ascii="Arial" w:hAnsi="Arial" w:cs="Arial"/>
                <w:lang w:val="hr-HR"/>
              </w:rPr>
            </w:pPr>
            <w:r w:rsidRPr="00883721">
              <w:rPr>
                <w:rFonts w:ascii="Arial" w:hAnsi="Arial" w:cs="Arial"/>
                <w:lang w:val="hr-HR"/>
              </w:rPr>
              <w:t>Seniori</w:t>
            </w:r>
          </w:p>
          <w:p w:rsidR="00D66F7E" w:rsidRPr="00883721" w:rsidRDefault="00D66F7E" w:rsidP="00883721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4870" w:type="dxa"/>
          </w:tcPr>
          <w:p w:rsidR="00D66F7E" w:rsidRPr="00883721" w:rsidRDefault="00D66F7E" w:rsidP="00883721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D66F7E">
        <w:tc>
          <w:tcPr>
            <w:tcW w:w="4870" w:type="dxa"/>
          </w:tcPr>
          <w:p w:rsidR="00D66F7E" w:rsidRPr="00883721" w:rsidRDefault="00D66F7E" w:rsidP="00883721">
            <w:pPr>
              <w:jc w:val="both"/>
              <w:rPr>
                <w:rFonts w:ascii="Arial" w:hAnsi="Arial" w:cs="Arial"/>
                <w:lang w:val="hr-HR"/>
              </w:rPr>
            </w:pPr>
            <w:r w:rsidRPr="00883721">
              <w:rPr>
                <w:rFonts w:ascii="Arial" w:hAnsi="Arial" w:cs="Arial"/>
                <w:lang w:val="hr-HR"/>
              </w:rPr>
              <w:t>Juniori</w:t>
            </w:r>
          </w:p>
          <w:p w:rsidR="00D66F7E" w:rsidRPr="00883721" w:rsidRDefault="00D66F7E" w:rsidP="00883721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4870" w:type="dxa"/>
          </w:tcPr>
          <w:p w:rsidR="00D66F7E" w:rsidRPr="00883721" w:rsidRDefault="00D66F7E" w:rsidP="00883721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D66F7E">
        <w:tc>
          <w:tcPr>
            <w:tcW w:w="4870" w:type="dxa"/>
          </w:tcPr>
          <w:p w:rsidR="00D66F7E" w:rsidRPr="00883721" w:rsidRDefault="00D66F7E" w:rsidP="00883721">
            <w:pPr>
              <w:jc w:val="both"/>
              <w:rPr>
                <w:rFonts w:ascii="Arial" w:hAnsi="Arial" w:cs="Arial"/>
                <w:lang w:val="hr-HR"/>
              </w:rPr>
            </w:pPr>
            <w:r w:rsidRPr="00883721">
              <w:rPr>
                <w:rFonts w:ascii="Arial" w:hAnsi="Arial" w:cs="Arial"/>
                <w:lang w:val="hr-HR"/>
              </w:rPr>
              <w:t>Kadeti</w:t>
            </w:r>
          </w:p>
          <w:p w:rsidR="00D66F7E" w:rsidRPr="00883721" w:rsidRDefault="00D66F7E" w:rsidP="00883721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4870" w:type="dxa"/>
          </w:tcPr>
          <w:p w:rsidR="00D66F7E" w:rsidRPr="00883721" w:rsidRDefault="00D66F7E" w:rsidP="00883721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D66F7E">
        <w:tc>
          <w:tcPr>
            <w:tcW w:w="4870" w:type="dxa"/>
          </w:tcPr>
          <w:p w:rsidR="00D66F7E" w:rsidRPr="00883721" w:rsidRDefault="00D66F7E" w:rsidP="00883721">
            <w:pPr>
              <w:jc w:val="both"/>
              <w:rPr>
                <w:rFonts w:ascii="Arial" w:hAnsi="Arial" w:cs="Arial"/>
                <w:lang w:val="hr-HR"/>
              </w:rPr>
            </w:pPr>
            <w:r w:rsidRPr="00883721">
              <w:rPr>
                <w:rFonts w:ascii="Arial" w:hAnsi="Arial" w:cs="Arial"/>
                <w:lang w:val="hr-HR"/>
              </w:rPr>
              <w:t>Početnici</w:t>
            </w:r>
          </w:p>
          <w:p w:rsidR="00D66F7E" w:rsidRPr="00883721" w:rsidRDefault="00D66F7E" w:rsidP="00883721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4870" w:type="dxa"/>
          </w:tcPr>
          <w:p w:rsidR="00D66F7E" w:rsidRPr="00883721" w:rsidRDefault="00D66F7E" w:rsidP="00883721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D66F7E">
        <w:tc>
          <w:tcPr>
            <w:tcW w:w="4870" w:type="dxa"/>
          </w:tcPr>
          <w:p w:rsidR="00D66F7E" w:rsidRPr="00883721" w:rsidRDefault="00D66F7E" w:rsidP="00883721">
            <w:pPr>
              <w:jc w:val="both"/>
              <w:rPr>
                <w:rFonts w:ascii="Arial" w:hAnsi="Arial" w:cs="Arial"/>
                <w:lang w:val="hr-HR"/>
              </w:rPr>
            </w:pPr>
            <w:r w:rsidRPr="00883721">
              <w:rPr>
                <w:rFonts w:ascii="Arial" w:hAnsi="Arial" w:cs="Arial"/>
                <w:lang w:val="hr-HR"/>
              </w:rPr>
              <w:t>ostali, navesti koji</w:t>
            </w:r>
          </w:p>
          <w:p w:rsidR="00D66F7E" w:rsidRPr="00883721" w:rsidRDefault="00D66F7E" w:rsidP="00883721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4870" w:type="dxa"/>
          </w:tcPr>
          <w:p w:rsidR="00D66F7E" w:rsidRPr="00883721" w:rsidRDefault="00D66F7E" w:rsidP="00883721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</w:tbl>
    <w:p w:rsidR="00D66F7E" w:rsidRDefault="00D66F7E" w:rsidP="00B30A6F">
      <w:pPr>
        <w:jc w:val="both"/>
        <w:rPr>
          <w:rFonts w:ascii="Arial" w:hAnsi="Arial" w:cs="Arial"/>
          <w:lang w:val="hr-HR"/>
        </w:rPr>
      </w:pPr>
    </w:p>
    <w:p w:rsidR="00D66F7E" w:rsidRDefault="00D66F7E" w:rsidP="00B30A6F">
      <w:pPr>
        <w:jc w:val="both"/>
        <w:rPr>
          <w:rFonts w:ascii="Arial" w:hAnsi="Arial" w:cs="Arial"/>
          <w:b/>
          <w:bCs/>
          <w:lang w:val="hr-HR"/>
        </w:rPr>
      </w:pPr>
    </w:p>
    <w:p w:rsidR="00D66F7E" w:rsidRDefault="00D66F7E" w:rsidP="00B30A6F">
      <w:pPr>
        <w:jc w:val="both"/>
        <w:rPr>
          <w:rFonts w:ascii="Arial" w:hAnsi="Arial" w:cs="Arial"/>
          <w:b/>
          <w:bCs/>
          <w:lang w:val="hr-HR"/>
        </w:rPr>
      </w:pPr>
      <w:r w:rsidRPr="00B30A6F">
        <w:rPr>
          <w:rFonts w:ascii="Arial" w:hAnsi="Arial" w:cs="Arial"/>
          <w:b/>
          <w:bCs/>
          <w:lang w:val="hr-HR"/>
        </w:rPr>
        <w:t>KORIŠTENJE SPORTSKE DVORANE U OSNOVNOJ ŠKOLI</w:t>
      </w:r>
    </w:p>
    <w:p w:rsidR="00D66F7E" w:rsidRDefault="00D66F7E" w:rsidP="00B30A6F">
      <w:pPr>
        <w:jc w:val="both"/>
        <w:rPr>
          <w:rFonts w:ascii="Arial" w:hAnsi="Arial" w:cs="Arial"/>
          <w:b/>
          <w:bCs/>
          <w:lang w:val="hr-HR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70"/>
        <w:gridCol w:w="4870"/>
      </w:tblGrid>
      <w:tr w:rsidR="00D66F7E" w:rsidRPr="000E7144">
        <w:tc>
          <w:tcPr>
            <w:tcW w:w="4870" w:type="dxa"/>
          </w:tcPr>
          <w:p w:rsidR="00D66F7E" w:rsidRPr="00883721" w:rsidRDefault="00D66F7E" w:rsidP="00883721">
            <w:pPr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883721">
              <w:rPr>
                <w:rFonts w:ascii="Arial" w:hAnsi="Arial" w:cs="Arial"/>
                <w:b/>
                <w:bCs/>
                <w:lang w:val="hr-HR"/>
              </w:rPr>
              <w:t>Kategorija sportaša</w:t>
            </w:r>
          </w:p>
        </w:tc>
        <w:tc>
          <w:tcPr>
            <w:tcW w:w="4870" w:type="dxa"/>
          </w:tcPr>
          <w:p w:rsidR="00D66F7E" w:rsidRPr="00883721" w:rsidRDefault="00D66F7E" w:rsidP="00883721">
            <w:pPr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883721">
              <w:rPr>
                <w:rFonts w:ascii="Arial" w:hAnsi="Arial" w:cs="Arial"/>
                <w:b/>
                <w:bCs/>
                <w:lang w:val="hr-HR"/>
              </w:rPr>
              <w:t>Upisati broj sati treninga tjedno</w:t>
            </w:r>
          </w:p>
        </w:tc>
      </w:tr>
      <w:tr w:rsidR="00D66F7E">
        <w:tc>
          <w:tcPr>
            <w:tcW w:w="4870" w:type="dxa"/>
          </w:tcPr>
          <w:p w:rsidR="00D66F7E" w:rsidRPr="00883721" w:rsidRDefault="00D66F7E" w:rsidP="00883721">
            <w:pPr>
              <w:jc w:val="both"/>
              <w:rPr>
                <w:rFonts w:ascii="Arial" w:hAnsi="Arial" w:cs="Arial"/>
                <w:lang w:val="hr-HR"/>
              </w:rPr>
            </w:pPr>
            <w:r w:rsidRPr="00883721">
              <w:rPr>
                <w:rFonts w:ascii="Arial" w:hAnsi="Arial" w:cs="Arial"/>
                <w:lang w:val="hr-HR"/>
              </w:rPr>
              <w:t>Veterani</w:t>
            </w:r>
          </w:p>
          <w:p w:rsidR="00D66F7E" w:rsidRPr="00883721" w:rsidRDefault="00D66F7E" w:rsidP="00883721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4870" w:type="dxa"/>
          </w:tcPr>
          <w:p w:rsidR="00D66F7E" w:rsidRPr="00883721" w:rsidRDefault="00D66F7E" w:rsidP="00883721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D66F7E">
        <w:tc>
          <w:tcPr>
            <w:tcW w:w="4870" w:type="dxa"/>
          </w:tcPr>
          <w:p w:rsidR="00D66F7E" w:rsidRPr="00883721" w:rsidRDefault="00D66F7E" w:rsidP="00883721">
            <w:pPr>
              <w:jc w:val="both"/>
              <w:rPr>
                <w:rFonts w:ascii="Arial" w:hAnsi="Arial" w:cs="Arial"/>
                <w:lang w:val="hr-HR"/>
              </w:rPr>
            </w:pPr>
            <w:r w:rsidRPr="00883721">
              <w:rPr>
                <w:rFonts w:ascii="Arial" w:hAnsi="Arial" w:cs="Arial"/>
                <w:lang w:val="hr-HR"/>
              </w:rPr>
              <w:t>Seniori</w:t>
            </w:r>
          </w:p>
          <w:p w:rsidR="00D66F7E" w:rsidRPr="00883721" w:rsidRDefault="00D66F7E" w:rsidP="00883721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4870" w:type="dxa"/>
          </w:tcPr>
          <w:p w:rsidR="00D66F7E" w:rsidRPr="00883721" w:rsidRDefault="00D66F7E" w:rsidP="00883721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D66F7E">
        <w:tc>
          <w:tcPr>
            <w:tcW w:w="4870" w:type="dxa"/>
          </w:tcPr>
          <w:p w:rsidR="00D66F7E" w:rsidRPr="00883721" w:rsidRDefault="00D66F7E" w:rsidP="00883721">
            <w:pPr>
              <w:jc w:val="both"/>
              <w:rPr>
                <w:rFonts w:ascii="Arial" w:hAnsi="Arial" w:cs="Arial"/>
                <w:lang w:val="hr-HR"/>
              </w:rPr>
            </w:pPr>
            <w:r w:rsidRPr="00883721">
              <w:rPr>
                <w:rFonts w:ascii="Arial" w:hAnsi="Arial" w:cs="Arial"/>
                <w:lang w:val="hr-HR"/>
              </w:rPr>
              <w:t>Juniori</w:t>
            </w:r>
          </w:p>
          <w:p w:rsidR="00D66F7E" w:rsidRPr="00883721" w:rsidRDefault="00D66F7E" w:rsidP="00883721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4870" w:type="dxa"/>
          </w:tcPr>
          <w:p w:rsidR="00D66F7E" w:rsidRPr="00883721" w:rsidRDefault="00D66F7E" w:rsidP="00883721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D66F7E">
        <w:tc>
          <w:tcPr>
            <w:tcW w:w="4870" w:type="dxa"/>
          </w:tcPr>
          <w:p w:rsidR="00D66F7E" w:rsidRPr="00883721" w:rsidRDefault="00D66F7E" w:rsidP="00883721">
            <w:pPr>
              <w:jc w:val="both"/>
              <w:rPr>
                <w:rFonts w:ascii="Arial" w:hAnsi="Arial" w:cs="Arial"/>
                <w:lang w:val="hr-HR"/>
              </w:rPr>
            </w:pPr>
            <w:r w:rsidRPr="00883721">
              <w:rPr>
                <w:rFonts w:ascii="Arial" w:hAnsi="Arial" w:cs="Arial"/>
                <w:lang w:val="hr-HR"/>
              </w:rPr>
              <w:t>Kadeti</w:t>
            </w:r>
          </w:p>
          <w:p w:rsidR="00D66F7E" w:rsidRPr="00883721" w:rsidRDefault="00D66F7E" w:rsidP="00883721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4870" w:type="dxa"/>
          </w:tcPr>
          <w:p w:rsidR="00D66F7E" w:rsidRPr="00883721" w:rsidRDefault="00D66F7E" w:rsidP="00883721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D66F7E">
        <w:tc>
          <w:tcPr>
            <w:tcW w:w="4870" w:type="dxa"/>
          </w:tcPr>
          <w:p w:rsidR="00D66F7E" w:rsidRPr="00883721" w:rsidRDefault="00D66F7E" w:rsidP="00883721">
            <w:pPr>
              <w:jc w:val="both"/>
              <w:rPr>
                <w:rFonts w:ascii="Arial" w:hAnsi="Arial" w:cs="Arial"/>
                <w:lang w:val="hr-HR"/>
              </w:rPr>
            </w:pPr>
            <w:r w:rsidRPr="00883721">
              <w:rPr>
                <w:rFonts w:ascii="Arial" w:hAnsi="Arial" w:cs="Arial"/>
                <w:lang w:val="hr-HR"/>
              </w:rPr>
              <w:t>Početnici</w:t>
            </w:r>
          </w:p>
          <w:p w:rsidR="00D66F7E" w:rsidRPr="00883721" w:rsidRDefault="00D66F7E" w:rsidP="00883721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4870" w:type="dxa"/>
          </w:tcPr>
          <w:p w:rsidR="00D66F7E" w:rsidRPr="00883721" w:rsidRDefault="00D66F7E" w:rsidP="00883721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D66F7E">
        <w:tc>
          <w:tcPr>
            <w:tcW w:w="4870" w:type="dxa"/>
          </w:tcPr>
          <w:p w:rsidR="00D66F7E" w:rsidRPr="00883721" w:rsidRDefault="00D66F7E" w:rsidP="00883721">
            <w:pPr>
              <w:jc w:val="both"/>
              <w:rPr>
                <w:rFonts w:ascii="Arial" w:hAnsi="Arial" w:cs="Arial"/>
                <w:lang w:val="hr-HR"/>
              </w:rPr>
            </w:pPr>
            <w:r w:rsidRPr="00883721">
              <w:rPr>
                <w:rFonts w:ascii="Arial" w:hAnsi="Arial" w:cs="Arial"/>
                <w:lang w:val="hr-HR"/>
              </w:rPr>
              <w:t>ostali, navesti koji</w:t>
            </w:r>
          </w:p>
          <w:p w:rsidR="00D66F7E" w:rsidRPr="00883721" w:rsidRDefault="00D66F7E" w:rsidP="00883721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4870" w:type="dxa"/>
          </w:tcPr>
          <w:p w:rsidR="00D66F7E" w:rsidRPr="00883721" w:rsidRDefault="00D66F7E" w:rsidP="00883721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</w:tbl>
    <w:p w:rsidR="00D66F7E" w:rsidRDefault="00D66F7E" w:rsidP="00B30A6F">
      <w:pPr>
        <w:jc w:val="both"/>
        <w:rPr>
          <w:rFonts w:ascii="Arial" w:hAnsi="Arial" w:cs="Arial"/>
          <w:b/>
          <w:bCs/>
          <w:lang w:val="hr-HR"/>
        </w:rPr>
      </w:pPr>
    </w:p>
    <w:p w:rsidR="00D66F7E" w:rsidRDefault="00D66F7E" w:rsidP="00B30A6F">
      <w:pPr>
        <w:jc w:val="both"/>
        <w:rPr>
          <w:rFonts w:ascii="Arial" w:hAnsi="Arial" w:cs="Arial"/>
          <w:b/>
          <w:bCs/>
          <w:lang w:val="hr-HR"/>
        </w:rPr>
      </w:pPr>
    </w:p>
    <w:p w:rsidR="00D66F7E" w:rsidRDefault="00D66F7E" w:rsidP="00B30A6F">
      <w:pPr>
        <w:jc w:val="both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lang w:val="hr-HR"/>
        </w:rPr>
        <w:t xml:space="preserve">KORIŠTENJE DRUGOG SPORTSKOG OBJEKTA, </w:t>
      </w:r>
    </w:p>
    <w:p w:rsidR="00D66F7E" w:rsidRDefault="00D66F7E" w:rsidP="00B30A6F">
      <w:pPr>
        <w:jc w:val="both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lang w:val="hr-HR"/>
        </w:rPr>
        <w:t>navesti kojeg: ________________________________________</w:t>
      </w:r>
    </w:p>
    <w:p w:rsidR="00D66F7E" w:rsidRDefault="00D66F7E" w:rsidP="00B30A6F">
      <w:pPr>
        <w:jc w:val="both"/>
        <w:rPr>
          <w:rFonts w:ascii="Arial" w:hAnsi="Arial" w:cs="Arial"/>
          <w:b/>
          <w:bCs/>
          <w:lang w:val="hr-HR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70"/>
        <w:gridCol w:w="4870"/>
      </w:tblGrid>
      <w:tr w:rsidR="00D66F7E" w:rsidRPr="000E7144">
        <w:tc>
          <w:tcPr>
            <w:tcW w:w="4870" w:type="dxa"/>
          </w:tcPr>
          <w:p w:rsidR="00D66F7E" w:rsidRPr="00883721" w:rsidRDefault="00D66F7E" w:rsidP="00883721">
            <w:pPr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883721">
              <w:rPr>
                <w:rFonts w:ascii="Arial" w:hAnsi="Arial" w:cs="Arial"/>
                <w:b/>
                <w:bCs/>
                <w:lang w:val="hr-HR"/>
              </w:rPr>
              <w:t>Kategorija sportaša</w:t>
            </w:r>
          </w:p>
        </w:tc>
        <w:tc>
          <w:tcPr>
            <w:tcW w:w="4870" w:type="dxa"/>
          </w:tcPr>
          <w:p w:rsidR="00D66F7E" w:rsidRPr="00883721" w:rsidRDefault="00D66F7E" w:rsidP="00883721">
            <w:pPr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883721">
              <w:rPr>
                <w:rFonts w:ascii="Arial" w:hAnsi="Arial" w:cs="Arial"/>
                <w:b/>
                <w:bCs/>
                <w:lang w:val="hr-HR"/>
              </w:rPr>
              <w:t>Upisati broj sati treninga tjedno</w:t>
            </w:r>
          </w:p>
        </w:tc>
      </w:tr>
      <w:tr w:rsidR="00D66F7E">
        <w:tc>
          <w:tcPr>
            <w:tcW w:w="4870" w:type="dxa"/>
          </w:tcPr>
          <w:p w:rsidR="00D66F7E" w:rsidRPr="00883721" w:rsidRDefault="00D66F7E" w:rsidP="00883721">
            <w:pPr>
              <w:jc w:val="both"/>
              <w:rPr>
                <w:rFonts w:ascii="Arial" w:hAnsi="Arial" w:cs="Arial"/>
                <w:lang w:val="hr-HR"/>
              </w:rPr>
            </w:pPr>
            <w:r w:rsidRPr="00883721">
              <w:rPr>
                <w:rFonts w:ascii="Arial" w:hAnsi="Arial" w:cs="Arial"/>
                <w:lang w:val="hr-HR"/>
              </w:rPr>
              <w:t>Veterani</w:t>
            </w:r>
          </w:p>
          <w:p w:rsidR="00D66F7E" w:rsidRPr="00883721" w:rsidRDefault="00D66F7E" w:rsidP="00883721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4870" w:type="dxa"/>
          </w:tcPr>
          <w:p w:rsidR="00D66F7E" w:rsidRPr="00883721" w:rsidRDefault="00D66F7E" w:rsidP="00883721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D66F7E">
        <w:tc>
          <w:tcPr>
            <w:tcW w:w="4870" w:type="dxa"/>
          </w:tcPr>
          <w:p w:rsidR="00D66F7E" w:rsidRPr="00883721" w:rsidRDefault="00D66F7E" w:rsidP="00883721">
            <w:pPr>
              <w:jc w:val="both"/>
              <w:rPr>
                <w:rFonts w:ascii="Arial" w:hAnsi="Arial" w:cs="Arial"/>
                <w:lang w:val="hr-HR"/>
              </w:rPr>
            </w:pPr>
            <w:r w:rsidRPr="00883721">
              <w:rPr>
                <w:rFonts w:ascii="Arial" w:hAnsi="Arial" w:cs="Arial"/>
                <w:lang w:val="hr-HR"/>
              </w:rPr>
              <w:t>Seniori</w:t>
            </w:r>
          </w:p>
          <w:p w:rsidR="00D66F7E" w:rsidRPr="00883721" w:rsidRDefault="00D66F7E" w:rsidP="00883721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4870" w:type="dxa"/>
          </w:tcPr>
          <w:p w:rsidR="00D66F7E" w:rsidRPr="00883721" w:rsidRDefault="00D66F7E" w:rsidP="00883721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D66F7E">
        <w:tc>
          <w:tcPr>
            <w:tcW w:w="4870" w:type="dxa"/>
          </w:tcPr>
          <w:p w:rsidR="00D66F7E" w:rsidRPr="00883721" w:rsidRDefault="00D66F7E" w:rsidP="00883721">
            <w:pPr>
              <w:jc w:val="both"/>
              <w:rPr>
                <w:rFonts w:ascii="Arial" w:hAnsi="Arial" w:cs="Arial"/>
                <w:lang w:val="hr-HR"/>
              </w:rPr>
            </w:pPr>
            <w:r w:rsidRPr="00883721">
              <w:rPr>
                <w:rFonts w:ascii="Arial" w:hAnsi="Arial" w:cs="Arial"/>
                <w:lang w:val="hr-HR"/>
              </w:rPr>
              <w:t>Juniori</w:t>
            </w:r>
          </w:p>
          <w:p w:rsidR="00D66F7E" w:rsidRPr="00883721" w:rsidRDefault="00D66F7E" w:rsidP="00883721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4870" w:type="dxa"/>
          </w:tcPr>
          <w:p w:rsidR="00D66F7E" w:rsidRPr="00883721" w:rsidRDefault="00D66F7E" w:rsidP="00883721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D66F7E">
        <w:tc>
          <w:tcPr>
            <w:tcW w:w="4870" w:type="dxa"/>
          </w:tcPr>
          <w:p w:rsidR="00D66F7E" w:rsidRPr="00883721" w:rsidRDefault="00D66F7E" w:rsidP="00883721">
            <w:pPr>
              <w:jc w:val="both"/>
              <w:rPr>
                <w:rFonts w:ascii="Arial" w:hAnsi="Arial" w:cs="Arial"/>
                <w:lang w:val="hr-HR"/>
              </w:rPr>
            </w:pPr>
            <w:r w:rsidRPr="00883721">
              <w:rPr>
                <w:rFonts w:ascii="Arial" w:hAnsi="Arial" w:cs="Arial"/>
                <w:lang w:val="hr-HR"/>
              </w:rPr>
              <w:t>Kadeti</w:t>
            </w:r>
          </w:p>
          <w:p w:rsidR="00D66F7E" w:rsidRPr="00883721" w:rsidRDefault="00D66F7E" w:rsidP="00883721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4870" w:type="dxa"/>
          </w:tcPr>
          <w:p w:rsidR="00D66F7E" w:rsidRPr="00883721" w:rsidRDefault="00D66F7E" w:rsidP="00883721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D66F7E">
        <w:tc>
          <w:tcPr>
            <w:tcW w:w="4870" w:type="dxa"/>
          </w:tcPr>
          <w:p w:rsidR="00D66F7E" w:rsidRPr="00883721" w:rsidRDefault="00D66F7E" w:rsidP="00883721">
            <w:pPr>
              <w:jc w:val="both"/>
              <w:rPr>
                <w:rFonts w:ascii="Arial" w:hAnsi="Arial" w:cs="Arial"/>
                <w:lang w:val="hr-HR"/>
              </w:rPr>
            </w:pPr>
            <w:r w:rsidRPr="00883721">
              <w:rPr>
                <w:rFonts w:ascii="Arial" w:hAnsi="Arial" w:cs="Arial"/>
                <w:lang w:val="hr-HR"/>
              </w:rPr>
              <w:t>Početnici</w:t>
            </w:r>
          </w:p>
          <w:p w:rsidR="00D66F7E" w:rsidRPr="00883721" w:rsidRDefault="00D66F7E" w:rsidP="00883721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4870" w:type="dxa"/>
          </w:tcPr>
          <w:p w:rsidR="00D66F7E" w:rsidRPr="00883721" w:rsidRDefault="00D66F7E" w:rsidP="00883721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D66F7E">
        <w:tc>
          <w:tcPr>
            <w:tcW w:w="4870" w:type="dxa"/>
          </w:tcPr>
          <w:p w:rsidR="00D66F7E" w:rsidRPr="00883721" w:rsidRDefault="00D66F7E" w:rsidP="00883721">
            <w:pPr>
              <w:jc w:val="both"/>
              <w:rPr>
                <w:rFonts w:ascii="Arial" w:hAnsi="Arial" w:cs="Arial"/>
                <w:lang w:val="hr-HR"/>
              </w:rPr>
            </w:pPr>
            <w:r w:rsidRPr="00883721">
              <w:rPr>
                <w:rFonts w:ascii="Arial" w:hAnsi="Arial" w:cs="Arial"/>
                <w:lang w:val="hr-HR"/>
              </w:rPr>
              <w:t>ostali, navesti koji</w:t>
            </w:r>
          </w:p>
          <w:p w:rsidR="00D66F7E" w:rsidRPr="00883721" w:rsidRDefault="00D66F7E" w:rsidP="00883721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4870" w:type="dxa"/>
          </w:tcPr>
          <w:p w:rsidR="00D66F7E" w:rsidRPr="00883721" w:rsidRDefault="00D66F7E" w:rsidP="00883721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</w:tbl>
    <w:p w:rsidR="00D66F7E" w:rsidRPr="00B30A6F" w:rsidRDefault="00D66F7E" w:rsidP="00B30A6F">
      <w:pPr>
        <w:jc w:val="both"/>
        <w:rPr>
          <w:rFonts w:ascii="Arial" w:hAnsi="Arial" w:cs="Arial"/>
          <w:b/>
          <w:bCs/>
          <w:lang w:val="hr-HR"/>
        </w:rPr>
      </w:pPr>
    </w:p>
    <w:sectPr w:rsidR="00D66F7E" w:rsidRPr="00B30A6F" w:rsidSect="002860D7">
      <w:pgSz w:w="11906" w:h="16838"/>
      <w:pgMar w:top="1247" w:right="1191" w:bottom="899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C5799"/>
    <w:multiLevelType w:val="hybridMultilevel"/>
    <w:tmpl w:val="F118D61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54FA"/>
    <w:rsid w:val="000B4E89"/>
    <w:rsid w:val="000E7144"/>
    <w:rsid w:val="001C209B"/>
    <w:rsid w:val="002860D7"/>
    <w:rsid w:val="002B263E"/>
    <w:rsid w:val="002C0594"/>
    <w:rsid w:val="002E54FA"/>
    <w:rsid w:val="004809C6"/>
    <w:rsid w:val="00511B59"/>
    <w:rsid w:val="006F0175"/>
    <w:rsid w:val="006F0653"/>
    <w:rsid w:val="007E4BA8"/>
    <w:rsid w:val="0085387F"/>
    <w:rsid w:val="00883721"/>
    <w:rsid w:val="008C15B2"/>
    <w:rsid w:val="008F34A8"/>
    <w:rsid w:val="00AB5012"/>
    <w:rsid w:val="00B30A6F"/>
    <w:rsid w:val="00BD4112"/>
    <w:rsid w:val="00C45FF1"/>
    <w:rsid w:val="00D45EE2"/>
    <w:rsid w:val="00D61B42"/>
    <w:rsid w:val="00D66F7E"/>
    <w:rsid w:val="00F37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4F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F34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4A8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99"/>
    <w:rsid w:val="00B30A6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121</Words>
  <Characters>692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OBRAZAC: KORIŠTENJE SPORTSKIH DVORANA I DRUGIH OBJEKATA</dc:title>
  <dc:subject/>
  <dc:creator>sjurinic</dc:creator>
  <cp:keywords/>
  <dc:description/>
  <cp:lastModifiedBy>maja</cp:lastModifiedBy>
  <cp:revision>3</cp:revision>
  <dcterms:created xsi:type="dcterms:W3CDTF">2016-01-15T11:31:00Z</dcterms:created>
  <dcterms:modified xsi:type="dcterms:W3CDTF">2016-01-20T10:33:00Z</dcterms:modified>
</cp:coreProperties>
</file>